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DC" w:rsidRDefault="005C2FDC">
      <w:pPr>
        <w:spacing w:before="9" w:after="0" w:line="180" w:lineRule="exact"/>
        <w:rPr>
          <w:sz w:val="18"/>
          <w:szCs w:val="18"/>
        </w:rPr>
      </w:pPr>
    </w:p>
    <w:p w:rsidR="005C2FDC" w:rsidRDefault="005C2FDC">
      <w:pPr>
        <w:spacing w:after="0" w:line="200" w:lineRule="exact"/>
        <w:rPr>
          <w:sz w:val="20"/>
          <w:szCs w:val="20"/>
        </w:rPr>
      </w:pPr>
    </w:p>
    <w:p w:rsidR="005C2FDC" w:rsidRPr="00AC58CD" w:rsidRDefault="005C2FDC" w:rsidP="00A215E3">
      <w:pPr>
        <w:jc w:val="center"/>
        <w:rPr>
          <w:rFonts w:ascii="Arial" w:hAnsi="Arial" w:cs="Arial"/>
          <w:b/>
          <w:bCs/>
          <w:sz w:val="35"/>
          <w:szCs w:val="35"/>
        </w:rPr>
      </w:pPr>
      <w:r w:rsidRPr="00AC58CD">
        <w:rPr>
          <w:rFonts w:ascii="Arial" w:hAnsi="Arial" w:cs="Arial"/>
          <w:b/>
          <w:bCs/>
          <w:sz w:val="35"/>
          <w:szCs w:val="35"/>
        </w:rPr>
        <w:t>TENDER FOR THE PROVISION OF VETERINARY CARE SERVICES FOR WESTERN REGION UNDER THE WELFARE OF ANIMALS (NI) ACT 2011</w:t>
      </w:r>
    </w:p>
    <w:p w:rsidR="005C2FDC" w:rsidRDefault="005C2FDC">
      <w:pPr>
        <w:spacing w:after="0" w:line="200" w:lineRule="exact"/>
        <w:rPr>
          <w:sz w:val="20"/>
          <w:szCs w:val="20"/>
        </w:rPr>
      </w:pPr>
    </w:p>
    <w:p w:rsidR="005C2FDC" w:rsidRPr="006E69FD" w:rsidRDefault="005C2FDC">
      <w:pPr>
        <w:spacing w:before="29" w:after="0" w:line="240" w:lineRule="auto"/>
        <w:ind w:left="121" w:right="1739"/>
        <w:jc w:val="both"/>
        <w:rPr>
          <w:rFonts w:ascii="Arial" w:hAnsi="Arial" w:cs="Arial"/>
        </w:rPr>
      </w:pPr>
      <w:r w:rsidRPr="006E69FD">
        <w:rPr>
          <w:rFonts w:ascii="Arial" w:hAnsi="Arial" w:cs="Arial"/>
        </w:rPr>
        <w:t xml:space="preserve">Tenders are invited </w:t>
      </w:r>
      <w:r>
        <w:rPr>
          <w:rFonts w:ascii="Arial" w:hAnsi="Arial" w:cs="Arial"/>
        </w:rPr>
        <w:t xml:space="preserve">by Fermanagh and Omagh District Council </w:t>
      </w:r>
      <w:r w:rsidRPr="006E69FD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 xml:space="preserve">provision of Veterinary Care Services for Western Region under the Welfare of Animals (NI) Act 2011 </w:t>
      </w:r>
    </w:p>
    <w:p w:rsidR="005C2FDC" w:rsidRPr="006E69FD" w:rsidRDefault="005C2FDC">
      <w:pPr>
        <w:spacing w:before="4" w:after="0" w:line="280" w:lineRule="exact"/>
      </w:pPr>
    </w:p>
    <w:p w:rsidR="005C2FDC" w:rsidRPr="006E69FD" w:rsidRDefault="005C2FDC">
      <w:pPr>
        <w:spacing w:after="0" w:line="276" w:lineRule="exact"/>
        <w:ind w:left="121" w:right="715"/>
        <w:jc w:val="both"/>
        <w:rPr>
          <w:rFonts w:ascii="Arial" w:hAnsi="Arial" w:cs="Arial"/>
        </w:rPr>
      </w:pPr>
      <w:r w:rsidRPr="006E69FD">
        <w:rPr>
          <w:rFonts w:ascii="Arial" w:hAnsi="Arial" w:cs="Arial"/>
        </w:rPr>
        <w:t>Tender</w:t>
      </w:r>
      <w:r>
        <w:rPr>
          <w:rFonts w:ascii="Arial" w:hAnsi="Arial" w:cs="Arial"/>
        </w:rPr>
        <w:t xml:space="preserve"> </w:t>
      </w:r>
      <w:r w:rsidRPr="006E69FD">
        <w:rPr>
          <w:rFonts w:ascii="Arial" w:hAnsi="Arial" w:cs="Arial"/>
        </w:rPr>
        <w:t>documents may be downloaded from our website on</w:t>
      </w:r>
      <w:hyperlink r:id="rId4">
        <w:r w:rsidRPr="006E69FD">
          <w:rPr>
            <w:rFonts w:ascii="Arial" w:hAnsi="Arial" w:cs="Arial"/>
          </w:rPr>
          <w:t xml:space="preserve"> www.fermanaghomagh.com </w:t>
        </w:r>
      </w:hyperlink>
      <w:r w:rsidRPr="006E69FD">
        <w:rPr>
          <w:rFonts w:ascii="Arial" w:hAnsi="Arial" w:cs="Arial"/>
        </w:rPr>
        <w:t xml:space="preserve">or alternatively, may be requested by email from </w:t>
      </w:r>
      <w:hyperlink r:id="rId5">
        <w:r w:rsidRPr="006E69FD">
          <w:rPr>
            <w:rFonts w:ascii="Arial" w:hAnsi="Arial" w:cs="Arial"/>
          </w:rPr>
          <w:t>tenders@fermanaghomagh.com</w:t>
        </w:r>
      </w:hyperlink>
      <w:r>
        <w:t xml:space="preserve"> </w:t>
      </w:r>
    </w:p>
    <w:p w:rsidR="005C2FDC" w:rsidRPr="006E69FD" w:rsidRDefault="005C2FDC">
      <w:pPr>
        <w:spacing w:before="10" w:after="0" w:line="260" w:lineRule="exact"/>
      </w:pPr>
    </w:p>
    <w:p w:rsidR="005C2FDC" w:rsidRDefault="005C2FDC" w:rsidP="006E69FD">
      <w:pPr>
        <w:spacing w:after="0" w:line="240" w:lineRule="auto"/>
        <w:ind w:left="121" w:right="735"/>
        <w:jc w:val="both"/>
        <w:rPr>
          <w:rFonts w:ascii="Arial" w:hAnsi="Arial" w:cs="Arial"/>
        </w:rPr>
      </w:pPr>
      <w:r w:rsidRPr="006E69FD">
        <w:rPr>
          <w:rFonts w:ascii="Arial" w:hAnsi="Arial" w:cs="Arial"/>
        </w:rPr>
        <w:t xml:space="preserve">Completed Tender Documents must be returned to Fermanagh and Omagh District Council, The Grange, Mountjoy Road, Omagh, BT79 7BL  </w:t>
      </w:r>
    </w:p>
    <w:p w:rsidR="005C2FDC" w:rsidRDefault="005C2FDC" w:rsidP="00D11D0B">
      <w:pPr>
        <w:spacing w:after="0" w:line="240" w:lineRule="auto"/>
        <w:ind w:left="121" w:right="735"/>
        <w:jc w:val="both"/>
        <w:rPr>
          <w:rFonts w:ascii="Arial" w:hAnsi="Arial" w:cs="Arial"/>
          <w:b/>
          <w:bCs/>
        </w:rPr>
      </w:pPr>
      <w:r w:rsidRPr="00C96C0A">
        <w:rPr>
          <w:rFonts w:ascii="Arial" w:hAnsi="Arial" w:cs="Arial"/>
          <w:b/>
          <w:bCs/>
        </w:rPr>
        <w:t>not later</w:t>
      </w:r>
      <w:r w:rsidRPr="006E69FD">
        <w:rPr>
          <w:rFonts w:ascii="Arial" w:hAnsi="Arial" w:cs="Arial"/>
        </w:rPr>
        <w:t xml:space="preserve"> than </w:t>
      </w:r>
      <w:r w:rsidRPr="006E69FD">
        <w:rPr>
          <w:rFonts w:ascii="Arial" w:hAnsi="Arial" w:cs="Arial"/>
          <w:b/>
          <w:bCs/>
        </w:rPr>
        <w:t xml:space="preserve">12.00 Noon on </w:t>
      </w:r>
      <w:r>
        <w:rPr>
          <w:rFonts w:ascii="Arial" w:hAnsi="Arial" w:cs="Arial"/>
          <w:b/>
          <w:bCs/>
        </w:rPr>
        <w:t xml:space="preserve">Tuesday </w:t>
      </w:r>
      <w:r w:rsidRPr="006E69F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6 May</w:t>
      </w:r>
      <w:r w:rsidRPr="006E69FD">
        <w:rPr>
          <w:rFonts w:ascii="Arial" w:hAnsi="Arial" w:cs="Arial"/>
          <w:b/>
          <w:bCs/>
        </w:rPr>
        <w:t xml:space="preserve"> 2015.</w:t>
      </w:r>
    </w:p>
    <w:p w:rsidR="005C2FDC" w:rsidRPr="006E69FD" w:rsidRDefault="005C2FDC" w:rsidP="00D11D0B">
      <w:pPr>
        <w:spacing w:after="0" w:line="240" w:lineRule="auto"/>
        <w:ind w:left="121" w:right="735"/>
        <w:jc w:val="both"/>
      </w:pPr>
    </w:p>
    <w:p w:rsidR="005C2FDC" w:rsidRPr="006E69FD" w:rsidRDefault="005C2FDC">
      <w:pPr>
        <w:spacing w:after="0" w:line="276" w:lineRule="exact"/>
        <w:ind w:left="121" w:right="741"/>
        <w:rPr>
          <w:rFonts w:ascii="Arial" w:hAnsi="Arial" w:cs="Arial"/>
        </w:rPr>
      </w:pPr>
      <w:r w:rsidRPr="006E69FD">
        <w:rPr>
          <w:rFonts w:ascii="Arial" w:hAnsi="Arial" w:cs="Arial"/>
        </w:rPr>
        <w:t>The Council does not bind itself to accept the lowest or any tender or any expenses incurred therein.</w:t>
      </w:r>
    </w:p>
    <w:p w:rsidR="005C2FDC" w:rsidRPr="006E69FD" w:rsidRDefault="005C2FDC">
      <w:pPr>
        <w:spacing w:after="0" w:line="200" w:lineRule="exact"/>
      </w:pPr>
    </w:p>
    <w:p w:rsidR="005C2FDC" w:rsidRPr="006E69FD" w:rsidRDefault="005C2FDC">
      <w:pPr>
        <w:spacing w:after="0" w:line="200" w:lineRule="exact"/>
      </w:pPr>
    </w:p>
    <w:p w:rsidR="005C2FDC" w:rsidRPr="006E69FD" w:rsidRDefault="005C2FDC">
      <w:pPr>
        <w:spacing w:after="0" w:line="200" w:lineRule="exact"/>
      </w:pPr>
    </w:p>
    <w:p w:rsidR="005C2FDC" w:rsidRPr="006E69FD" w:rsidRDefault="005C2FDC">
      <w:pPr>
        <w:spacing w:before="5" w:after="0" w:line="220" w:lineRule="exact"/>
      </w:pPr>
    </w:p>
    <w:p w:rsidR="005C2FDC" w:rsidRPr="006E69FD" w:rsidRDefault="005C2FDC">
      <w:pPr>
        <w:spacing w:after="0" w:line="240" w:lineRule="auto"/>
        <w:ind w:left="121" w:right="6559"/>
        <w:jc w:val="both"/>
        <w:rPr>
          <w:rFonts w:ascii="Arial" w:hAnsi="Arial" w:cs="Arial"/>
        </w:rPr>
      </w:pPr>
      <w:r w:rsidRPr="006E69FD">
        <w:rPr>
          <w:rFonts w:ascii="Arial" w:hAnsi="Arial" w:cs="Arial"/>
        </w:rPr>
        <w:t>Brendan Hegarty</w:t>
      </w:r>
    </w:p>
    <w:p w:rsidR="005C2FDC" w:rsidRPr="006E69FD" w:rsidRDefault="005C2FDC">
      <w:pPr>
        <w:spacing w:after="0" w:line="275" w:lineRule="exact"/>
        <w:ind w:left="121" w:right="1016"/>
        <w:jc w:val="both"/>
        <w:rPr>
          <w:rFonts w:ascii="Arial" w:hAnsi="Arial" w:cs="Arial"/>
        </w:rPr>
      </w:pPr>
      <w:r w:rsidRPr="006E69FD">
        <w:rPr>
          <w:rFonts w:ascii="Arial" w:hAnsi="Arial" w:cs="Arial"/>
        </w:rPr>
        <w:t xml:space="preserve">Chief Executive                                                               </w:t>
      </w:r>
      <w:r>
        <w:rPr>
          <w:rFonts w:ascii="Arial" w:hAnsi="Arial" w:cs="Arial"/>
        </w:rPr>
        <w:t>14 May 2015</w:t>
      </w:r>
    </w:p>
    <w:sectPr w:rsidR="005C2FDC" w:rsidRPr="006E69FD" w:rsidSect="00D800F6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0F6"/>
    <w:rsid w:val="00156687"/>
    <w:rsid w:val="003A0865"/>
    <w:rsid w:val="00487C32"/>
    <w:rsid w:val="0049427D"/>
    <w:rsid w:val="005C2FDC"/>
    <w:rsid w:val="006E69FD"/>
    <w:rsid w:val="00A03112"/>
    <w:rsid w:val="00A215E3"/>
    <w:rsid w:val="00AC58CD"/>
    <w:rsid w:val="00C30669"/>
    <w:rsid w:val="00C96C0A"/>
    <w:rsid w:val="00CB5EEA"/>
    <w:rsid w:val="00D11D0B"/>
    <w:rsid w:val="00D624BB"/>
    <w:rsid w:val="00D800F6"/>
    <w:rsid w:val="00F71F12"/>
    <w:rsid w:val="00FE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65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s@fermanaghomagh.com" TargetMode="External"/><Relationship Id="rId4" Type="http://schemas.openxmlformats.org/officeDocument/2006/relationships/hyperlink" Target="http://www.fermanaghomag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140</Words>
  <Characters>798</Characters>
  <Application>Microsoft Office Outlook</Application>
  <DocSecurity>0</DocSecurity>
  <Lines>0</Lines>
  <Paragraphs>0</Paragraphs>
  <ScaleCrop>false</ScaleCrop>
  <Company>ODC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FOR PROVISION OF INTERNAL AUDIT SERVICES FOR FERMANAGH AND OMAGH DISTRICT COUNCIL</dc:title>
  <dc:subject/>
  <dc:creator>conlann</dc:creator>
  <cp:keywords/>
  <dc:description/>
  <cp:lastModifiedBy>conlann</cp:lastModifiedBy>
  <cp:revision>2</cp:revision>
  <dcterms:created xsi:type="dcterms:W3CDTF">2015-05-12T13:17:00Z</dcterms:created>
  <dcterms:modified xsi:type="dcterms:W3CDTF">2015-05-12T13:17:00Z</dcterms:modified>
</cp:coreProperties>
</file>